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43"/>
        <w:gridCol w:w="7323"/>
        <w:gridCol w:w="6"/>
      </w:tblGrid>
      <w:tr w:rsidR="00E66CB6">
        <w:trPr>
          <w:trHeight w:hRule="exact" w:val="567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CB6" w:rsidRDefault="00E66CB6">
            <w:pPr>
              <w:spacing w:before="60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AUSHANG</w:t>
            </w:r>
          </w:p>
        </w:tc>
        <w:bookmarkStart w:id="0" w:name="Logodatei"/>
        <w:bookmarkEnd w:id="0"/>
      </w:tr>
      <w:tr w:rsidR="00056629" w:rsidTr="00056629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860"/>
        </w:trPr>
        <w:tc>
          <w:tcPr>
            <w:tcW w:w="1743" w:type="dxa"/>
            <w:hideMark/>
          </w:tcPr>
          <w:p w:rsidR="00056629" w:rsidRDefault="00056629">
            <w:pPr>
              <w:spacing w:before="560"/>
              <w:rPr>
                <w:rFonts w:ascii="Arial" w:hAnsi="Arial"/>
              </w:rPr>
            </w:pPr>
            <w:bookmarkStart w:id="1" w:name="Betriebsstaette" w:colFirst="1" w:colLast="1"/>
            <w:r>
              <w:rPr>
                <w:rFonts w:ascii="Arial" w:hAnsi="Arial"/>
              </w:rPr>
              <w:t>Betriebsstätte:</w:t>
            </w:r>
          </w:p>
        </w:tc>
        <w:tc>
          <w:tcPr>
            <w:tcW w:w="7323" w:type="dxa"/>
            <w:hideMark/>
          </w:tcPr>
          <w:p w:rsidR="00056629" w:rsidRDefault="00DA2F4B">
            <w:pPr>
              <w:spacing w:before="540"/>
              <w:rPr>
                <w:rFonts w:ascii="Arial" w:hAnsi="Arial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3273425</wp:posOffset>
                  </wp:positionH>
                  <wp:positionV relativeFrom="paragraph">
                    <wp:posOffset>407670</wp:posOffset>
                  </wp:positionV>
                  <wp:extent cx="991870" cy="991870"/>
                  <wp:effectExtent l="0" t="0" r="0" b="0"/>
                  <wp:wrapTight wrapText="bothSides">
                    <wp:wrapPolygon edited="0">
                      <wp:start x="0" y="0"/>
                      <wp:lineTo x="0" y="21157"/>
                      <wp:lineTo x="21157" y="21157"/>
                      <wp:lineTo x="21157" y="0"/>
                      <wp:lineTo x="0" y="0"/>
                    </wp:wrapPolygon>
                  </wp:wrapTight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991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tr w:rsidR="00056629" w:rsidTr="00056629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240"/>
        </w:trPr>
        <w:tc>
          <w:tcPr>
            <w:tcW w:w="1743" w:type="dxa"/>
          </w:tcPr>
          <w:p w:rsidR="00056629" w:rsidRDefault="00056629">
            <w:pPr>
              <w:rPr>
                <w:rFonts w:ascii="Arial" w:hAnsi="Arial"/>
              </w:rPr>
            </w:pPr>
          </w:p>
        </w:tc>
        <w:tc>
          <w:tcPr>
            <w:tcW w:w="7323" w:type="dxa"/>
          </w:tcPr>
          <w:p w:rsidR="00056629" w:rsidRDefault="00056629">
            <w:pPr>
              <w:rPr>
                <w:rFonts w:ascii="Arial" w:hAnsi="Arial"/>
              </w:rPr>
            </w:pPr>
          </w:p>
        </w:tc>
      </w:tr>
      <w:tr w:rsidR="00056629" w:rsidTr="00DA2F4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00"/>
        </w:trPr>
        <w:tc>
          <w:tcPr>
            <w:tcW w:w="1743" w:type="dxa"/>
            <w:hideMark/>
          </w:tcPr>
          <w:p w:rsidR="00056629" w:rsidRDefault="00056629">
            <w:pPr>
              <w:spacing w:before="220"/>
              <w:rPr>
                <w:rFonts w:ascii="Arial" w:hAnsi="Arial"/>
              </w:rPr>
            </w:pPr>
            <w:r>
              <w:rPr>
                <w:rFonts w:ascii="Arial" w:hAnsi="Arial"/>
              </w:rPr>
              <w:t>Aussteller:</w:t>
            </w:r>
          </w:p>
        </w:tc>
        <w:tc>
          <w:tcPr>
            <w:tcW w:w="7323" w:type="dxa"/>
          </w:tcPr>
          <w:p w:rsidR="00056629" w:rsidRDefault="00056629">
            <w:pPr>
              <w:spacing w:before="200"/>
              <w:rPr>
                <w:rFonts w:ascii="Arial" w:hAnsi="Arial"/>
                <w:sz w:val="26"/>
              </w:rPr>
            </w:pPr>
          </w:p>
        </w:tc>
      </w:tr>
      <w:tr w:rsidR="00056629" w:rsidTr="00056629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240"/>
        </w:trPr>
        <w:tc>
          <w:tcPr>
            <w:tcW w:w="1743" w:type="dxa"/>
          </w:tcPr>
          <w:p w:rsidR="00056629" w:rsidRDefault="00056629">
            <w:pPr>
              <w:rPr>
                <w:rFonts w:ascii="Arial" w:hAnsi="Arial"/>
              </w:rPr>
            </w:pPr>
          </w:p>
        </w:tc>
        <w:tc>
          <w:tcPr>
            <w:tcW w:w="7323" w:type="dxa"/>
          </w:tcPr>
          <w:p w:rsidR="00056629" w:rsidRDefault="00056629">
            <w:pPr>
              <w:rPr>
                <w:rFonts w:ascii="Arial" w:hAnsi="Arial"/>
              </w:rPr>
            </w:pPr>
          </w:p>
        </w:tc>
      </w:tr>
      <w:tr w:rsidR="00056629" w:rsidTr="00056629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00"/>
        </w:trPr>
        <w:tc>
          <w:tcPr>
            <w:tcW w:w="1743" w:type="dxa"/>
            <w:hideMark/>
          </w:tcPr>
          <w:p w:rsidR="00056629" w:rsidRDefault="00056629">
            <w:pPr>
              <w:spacing w:before="220"/>
              <w:rPr>
                <w:rFonts w:ascii="Arial" w:hAnsi="Arial"/>
              </w:rPr>
            </w:pPr>
            <w:r>
              <w:rPr>
                <w:rFonts w:ascii="Arial" w:hAnsi="Arial"/>
              </w:rPr>
              <w:t>Thema:</w:t>
            </w:r>
          </w:p>
        </w:tc>
        <w:tc>
          <w:tcPr>
            <w:tcW w:w="7323" w:type="dxa"/>
            <w:hideMark/>
          </w:tcPr>
          <w:p w:rsidR="00056629" w:rsidRDefault="00056629">
            <w:pPr>
              <w:spacing w:before="22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Ersthelfer</w:t>
            </w:r>
          </w:p>
        </w:tc>
      </w:tr>
      <w:tr w:rsidR="00056629" w:rsidTr="00056629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629" w:rsidRDefault="00056629">
            <w:pPr>
              <w:rPr>
                <w:rFonts w:ascii="Arial" w:hAnsi="Arial"/>
              </w:rPr>
            </w:pPr>
          </w:p>
        </w:tc>
        <w:tc>
          <w:tcPr>
            <w:tcW w:w="732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629" w:rsidRDefault="00056629">
            <w:pPr>
              <w:rPr>
                <w:rFonts w:ascii="Arial" w:hAnsi="Arial"/>
              </w:rPr>
            </w:pPr>
          </w:p>
        </w:tc>
      </w:tr>
    </w:tbl>
    <w:p w:rsidR="00056629" w:rsidRDefault="00056629" w:rsidP="00056629">
      <w:pPr>
        <w:rPr>
          <w:rFonts w:ascii="Times New Roman" w:hAnsi="Times New Roman"/>
        </w:rPr>
      </w:pPr>
    </w:p>
    <w:p w:rsidR="00E66CB6" w:rsidRDefault="007D55DB">
      <w:pPr>
        <w:pStyle w:val="berschrift1"/>
        <w:jc w:val="center"/>
        <w:rPr>
          <w:sz w:val="52"/>
        </w:rPr>
      </w:pPr>
      <w:r>
        <w:rPr>
          <w:sz w:val="52"/>
        </w:rPr>
        <w:t xml:space="preserve">Betriebliche </w:t>
      </w:r>
      <w:r w:rsidR="00E66CB6">
        <w:rPr>
          <w:sz w:val="52"/>
        </w:rPr>
        <w:t>Ersthelfer</w:t>
      </w:r>
    </w:p>
    <w:p w:rsidR="00E66CB6" w:rsidRDefault="00E66CB6">
      <w:pPr>
        <w:rPr>
          <w:rFonts w:ascii="Times New Roman" w:hAnsi="Times New Roman"/>
          <w:sz w:val="28"/>
        </w:rPr>
      </w:pPr>
    </w:p>
    <w:p w:rsidR="00E66CB6" w:rsidRDefault="00E66CB6">
      <w:pPr>
        <w:jc w:val="center"/>
        <w:rPr>
          <w:rFonts w:ascii="Times New Roman" w:hAnsi="Times New Roman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835"/>
        <w:gridCol w:w="2508"/>
      </w:tblGrid>
      <w:tr w:rsidR="00E66CB6" w:rsidTr="00DA2F4B">
        <w:tc>
          <w:tcPr>
            <w:tcW w:w="3260" w:type="dxa"/>
          </w:tcPr>
          <w:p w:rsidR="00E66CB6" w:rsidRDefault="00E66CB6">
            <w:pPr>
              <w:pStyle w:val="berschrift2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Name</w:t>
            </w:r>
          </w:p>
        </w:tc>
        <w:tc>
          <w:tcPr>
            <w:tcW w:w="2835" w:type="dxa"/>
          </w:tcPr>
          <w:p w:rsidR="00E66CB6" w:rsidRDefault="00E66CB6">
            <w:pPr>
              <w:pStyle w:val="berschrift2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Vorname</w:t>
            </w:r>
          </w:p>
        </w:tc>
        <w:tc>
          <w:tcPr>
            <w:tcW w:w="2508" w:type="dxa"/>
          </w:tcPr>
          <w:p w:rsidR="00E66CB6" w:rsidRDefault="00E66CB6">
            <w:pPr>
              <w:pStyle w:val="berschrift2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Telefon</w:t>
            </w:r>
          </w:p>
        </w:tc>
      </w:tr>
      <w:tr w:rsidR="00E66CB6" w:rsidRPr="00DA2F4B" w:rsidTr="00DA2F4B">
        <w:trPr>
          <w:trHeight w:val="431"/>
        </w:trPr>
        <w:tc>
          <w:tcPr>
            <w:tcW w:w="3260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508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sz w:val="28"/>
                <w:szCs w:val="28"/>
              </w:rPr>
            </w:pPr>
          </w:p>
        </w:tc>
      </w:tr>
      <w:tr w:rsidR="00E66CB6" w:rsidRPr="00DA2F4B" w:rsidTr="00DA2F4B">
        <w:tc>
          <w:tcPr>
            <w:tcW w:w="3260" w:type="dxa"/>
          </w:tcPr>
          <w:p w:rsidR="00E66CB6" w:rsidRPr="00DA2F4B" w:rsidRDefault="00E66CB6" w:rsidP="00DA2F4B">
            <w:pPr>
              <w:pStyle w:val="berschrift2"/>
              <w:spacing w:before="40" w:after="4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08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66CB6" w:rsidRPr="00DA2F4B" w:rsidTr="00DA2F4B">
        <w:tc>
          <w:tcPr>
            <w:tcW w:w="3260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08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66CB6" w:rsidRPr="00DA2F4B" w:rsidTr="00DA2F4B">
        <w:tc>
          <w:tcPr>
            <w:tcW w:w="3260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  <w:lang w:val="fr-FR"/>
              </w:rPr>
            </w:pPr>
          </w:p>
        </w:tc>
        <w:tc>
          <w:tcPr>
            <w:tcW w:w="2508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  <w:lang w:val="fr-FR"/>
              </w:rPr>
            </w:pPr>
          </w:p>
        </w:tc>
      </w:tr>
      <w:tr w:rsidR="00E66CB6" w:rsidRPr="00DA2F4B" w:rsidTr="00DA2F4B">
        <w:tc>
          <w:tcPr>
            <w:tcW w:w="3260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  <w:lang w:val="fr-FR"/>
              </w:rPr>
            </w:pPr>
          </w:p>
        </w:tc>
        <w:tc>
          <w:tcPr>
            <w:tcW w:w="2508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  <w:lang w:val="fr-FR"/>
              </w:rPr>
            </w:pPr>
          </w:p>
        </w:tc>
      </w:tr>
      <w:tr w:rsidR="00E66CB6" w:rsidRPr="00DA2F4B" w:rsidTr="00DA2F4B">
        <w:tc>
          <w:tcPr>
            <w:tcW w:w="3260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  <w:lang w:val="fr-FR"/>
              </w:rPr>
            </w:pPr>
          </w:p>
        </w:tc>
        <w:tc>
          <w:tcPr>
            <w:tcW w:w="2508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  <w:lang w:val="fr-FR"/>
              </w:rPr>
            </w:pPr>
          </w:p>
        </w:tc>
      </w:tr>
      <w:tr w:rsidR="00E66CB6" w:rsidRPr="00DA2F4B" w:rsidTr="00DA2F4B">
        <w:tc>
          <w:tcPr>
            <w:tcW w:w="3260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  <w:lang w:val="fr-FR"/>
              </w:rPr>
            </w:pPr>
          </w:p>
        </w:tc>
        <w:tc>
          <w:tcPr>
            <w:tcW w:w="2508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  <w:lang w:val="fr-FR"/>
              </w:rPr>
            </w:pPr>
          </w:p>
        </w:tc>
      </w:tr>
      <w:tr w:rsidR="00E66CB6" w:rsidRPr="00DA2F4B" w:rsidTr="00DA2F4B">
        <w:tc>
          <w:tcPr>
            <w:tcW w:w="3260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08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66CB6" w:rsidRPr="00DA2F4B" w:rsidTr="00DA2F4B">
        <w:tc>
          <w:tcPr>
            <w:tcW w:w="3260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08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66CB6" w:rsidRPr="00DA2F4B" w:rsidTr="00DA2F4B">
        <w:tc>
          <w:tcPr>
            <w:tcW w:w="3260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08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66CB6" w:rsidRPr="00DA2F4B" w:rsidTr="00DA2F4B">
        <w:tc>
          <w:tcPr>
            <w:tcW w:w="3260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08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56629" w:rsidRPr="00DA2F4B" w:rsidTr="00DA2F4B">
        <w:tc>
          <w:tcPr>
            <w:tcW w:w="3260" w:type="dxa"/>
          </w:tcPr>
          <w:p w:rsidR="00056629" w:rsidRPr="00DA2F4B" w:rsidRDefault="00056629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56629" w:rsidRPr="00DA2F4B" w:rsidRDefault="00056629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08" w:type="dxa"/>
          </w:tcPr>
          <w:p w:rsidR="00056629" w:rsidRPr="00DA2F4B" w:rsidRDefault="00056629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56629" w:rsidRPr="00DA2F4B" w:rsidTr="00DA2F4B">
        <w:tc>
          <w:tcPr>
            <w:tcW w:w="3260" w:type="dxa"/>
          </w:tcPr>
          <w:p w:rsidR="00056629" w:rsidRPr="00DA2F4B" w:rsidRDefault="00056629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56629" w:rsidRPr="00DA2F4B" w:rsidRDefault="00056629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08" w:type="dxa"/>
          </w:tcPr>
          <w:p w:rsidR="00056629" w:rsidRPr="00DA2F4B" w:rsidRDefault="00056629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66CB6" w:rsidRPr="00DA2F4B" w:rsidTr="00DA2F4B">
        <w:tc>
          <w:tcPr>
            <w:tcW w:w="3260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08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66CB6" w:rsidRPr="00DA2F4B" w:rsidTr="00DA2F4B">
        <w:tc>
          <w:tcPr>
            <w:tcW w:w="3260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08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66CB6" w:rsidRPr="00DA2F4B" w:rsidTr="00DA2F4B">
        <w:tc>
          <w:tcPr>
            <w:tcW w:w="3260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  <w:bookmarkStart w:id="2" w:name="Text24"/>
          </w:p>
        </w:tc>
        <w:tc>
          <w:tcPr>
            <w:tcW w:w="2835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</w:p>
        </w:tc>
        <w:bookmarkEnd w:id="2"/>
        <w:tc>
          <w:tcPr>
            <w:tcW w:w="2508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</w:p>
        </w:tc>
        <w:bookmarkStart w:id="3" w:name="_GoBack"/>
        <w:bookmarkEnd w:id="3"/>
      </w:tr>
      <w:tr w:rsidR="00E66CB6" w:rsidRPr="00DA2F4B" w:rsidTr="00DA2F4B">
        <w:tc>
          <w:tcPr>
            <w:tcW w:w="3260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08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66CB6" w:rsidRPr="00DA2F4B" w:rsidTr="00DA2F4B">
        <w:tc>
          <w:tcPr>
            <w:tcW w:w="3260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08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66CB6" w:rsidRPr="00DA2F4B" w:rsidTr="00DA2F4B">
        <w:tc>
          <w:tcPr>
            <w:tcW w:w="3260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08" w:type="dxa"/>
          </w:tcPr>
          <w:p w:rsidR="00E66CB6" w:rsidRPr="00DA2F4B" w:rsidRDefault="00E66CB6" w:rsidP="00DA2F4B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6CB6" w:rsidRPr="00DA2F4B" w:rsidTr="00DA2F4B">
        <w:trPr>
          <w:trHeight w:val="512"/>
        </w:trPr>
        <w:tc>
          <w:tcPr>
            <w:tcW w:w="3260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66CB6" w:rsidRPr="00DA2F4B" w:rsidRDefault="00E66CB6" w:rsidP="00DA2F4B">
            <w:pPr>
              <w:pStyle w:val="berschrift2"/>
              <w:spacing w:before="40" w:after="4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08" w:type="dxa"/>
          </w:tcPr>
          <w:p w:rsidR="00E66CB6" w:rsidRPr="00DA2F4B" w:rsidRDefault="00E66CB6" w:rsidP="00DA2F4B">
            <w:pPr>
              <w:spacing w:before="40" w:after="40"/>
              <w:rPr>
                <w:sz w:val="28"/>
                <w:szCs w:val="28"/>
              </w:rPr>
            </w:pPr>
          </w:p>
        </w:tc>
      </w:tr>
    </w:tbl>
    <w:p w:rsidR="00E66CB6" w:rsidRDefault="00E66CB6">
      <w:pPr>
        <w:rPr>
          <w:rFonts w:ascii="Times New Roman" w:hAnsi="Times New Roman"/>
          <w:b/>
        </w:rPr>
      </w:pPr>
    </w:p>
    <w:sectPr w:rsidR="00E66CB6">
      <w:pgSz w:w="11907" w:h="16840" w:code="9"/>
      <w:pgMar w:top="1474" w:right="1474" w:bottom="1474" w:left="1474" w:header="1474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78" w:rsidRDefault="00466578">
      <w:r>
        <w:separator/>
      </w:r>
    </w:p>
  </w:endnote>
  <w:endnote w:type="continuationSeparator" w:id="0">
    <w:p w:rsidR="00466578" w:rsidRDefault="0046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BookCondense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78" w:rsidRDefault="00466578">
      <w:r>
        <w:separator/>
      </w:r>
    </w:p>
  </w:footnote>
  <w:footnote w:type="continuationSeparator" w:id="0">
    <w:p w:rsidR="00466578" w:rsidRDefault="00466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49"/>
    <w:rsid w:val="00056629"/>
    <w:rsid w:val="000709C8"/>
    <w:rsid w:val="00284C42"/>
    <w:rsid w:val="002A0050"/>
    <w:rsid w:val="002F631C"/>
    <w:rsid w:val="003F3ECC"/>
    <w:rsid w:val="00466578"/>
    <w:rsid w:val="00487D04"/>
    <w:rsid w:val="00627AB3"/>
    <w:rsid w:val="007D55DB"/>
    <w:rsid w:val="00874A49"/>
    <w:rsid w:val="009020CF"/>
    <w:rsid w:val="00AE3A01"/>
    <w:rsid w:val="00BC0A57"/>
    <w:rsid w:val="00DA2F4B"/>
    <w:rsid w:val="00DF3324"/>
    <w:rsid w:val="00E336A7"/>
    <w:rsid w:val="00E6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 BookCondensed" w:hAnsi="Garamond BookCondensed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bCs/>
      <w:sz w:val="9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  <w:bC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3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F63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627AB3"/>
    <w:rPr>
      <w:rFonts w:ascii="Garamond BookCondensed" w:hAnsi="Garamond BookCondense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 BookCondensed" w:hAnsi="Garamond BookCondensed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bCs/>
      <w:sz w:val="9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  <w:bC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3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F63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627AB3"/>
    <w:rPr>
      <w:rFonts w:ascii="Garamond BookCondensed" w:hAnsi="Garamond BookCondense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Dfm\Vorlage\Winword\_Dok2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_Dok23</Template>
  <TotalTime>0</TotalTime>
  <Pages>1</Pages>
  <Words>27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_dok23.dot</vt:lpstr>
    </vt:vector>
  </TitlesOfParts>
  <Company>DRX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_dok23.dot</dc:title>
  <dc:creator>Windl Michael</dc:creator>
  <cp:lastModifiedBy>Thurner Ingrid</cp:lastModifiedBy>
  <cp:revision>2</cp:revision>
  <cp:lastPrinted>2015-01-16T14:27:00Z</cp:lastPrinted>
  <dcterms:created xsi:type="dcterms:W3CDTF">2015-07-30T11:34:00Z</dcterms:created>
  <dcterms:modified xsi:type="dcterms:W3CDTF">2015-07-30T11:34:00Z</dcterms:modified>
</cp:coreProperties>
</file>